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D11" w:rsidRDefault="00017D11" w:rsidP="00B612C0">
      <w:pPr>
        <w:jc w:val="center"/>
        <w:rPr>
          <w:rFonts w:ascii="Times New Roman" w:hAnsi="Times New Roman"/>
          <w:sz w:val="28"/>
          <w:szCs w:val="28"/>
          <w:u w:val="single"/>
        </w:rPr>
      </w:pPr>
      <w:r w:rsidRPr="00856895">
        <w:rPr>
          <w:rFonts w:ascii="Times New Roman" w:hAnsi="Times New Roman"/>
          <w:sz w:val="28"/>
          <w:szCs w:val="28"/>
          <w:u w:val="single"/>
        </w:rPr>
        <w:t>Корректировка программы на период обучения с применением дистанционных образовательных технологий</w:t>
      </w:r>
    </w:p>
    <w:p w:rsidR="00017D11" w:rsidRDefault="00017D11" w:rsidP="00B612C0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856895">
        <w:rPr>
          <w:rFonts w:ascii="Times New Roman" w:hAnsi="Times New Roman"/>
          <w:b/>
          <w:sz w:val="28"/>
          <w:szCs w:val="28"/>
          <w:u w:val="single"/>
        </w:rPr>
        <w:t xml:space="preserve">на </w:t>
      </w:r>
      <w:r>
        <w:rPr>
          <w:rFonts w:ascii="Times New Roman" w:hAnsi="Times New Roman"/>
          <w:b/>
          <w:sz w:val="28"/>
          <w:szCs w:val="28"/>
          <w:u w:val="single"/>
        </w:rPr>
        <w:t>период с 02 февраля по 06</w:t>
      </w:r>
      <w:r w:rsidRPr="00856895">
        <w:rPr>
          <w:rFonts w:ascii="Times New Roman" w:hAnsi="Times New Roman"/>
          <w:b/>
          <w:sz w:val="28"/>
          <w:szCs w:val="28"/>
          <w:u w:val="single"/>
        </w:rPr>
        <w:t xml:space="preserve"> февраля 2022г</w:t>
      </w:r>
    </w:p>
    <w:p w:rsidR="00017D11" w:rsidRDefault="00017D11" w:rsidP="00B612C0">
      <w:pPr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ФИО учителя: </w:t>
      </w:r>
      <w:r>
        <w:rPr>
          <w:rFonts w:ascii="Times New Roman" w:hAnsi="Times New Roman"/>
          <w:sz w:val="28"/>
          <w:szCs w:val="28"/>
          <w:u w:val="single"/>
        </w:rPr>
        <w:t>Коломийцева С.В.</w:t>
      </w:r>
    </w:p>
    <w:p w:rsidR="00017D11" w:rsidRDefault="00017D11" w:rsidP="00B612C0">
      <w:pPr>
        <w:rPr>
          <w:rFonts w:ascii="Times New Roman" w:hAnsi="Times New Roman"/>
          <w:sz w:val="28"/>
          <w:szCs w:val="28"/>
          <w:u w:val="single"/>
        </w:rPr>
      </w:pPr>
      <w:r w:rsidRPr="00DB7BEB">
        <w:rPr>
          <w:rFonts w:ascii="Times New Roman" w:hAnsi="Times New Roman"/>
          <w:sz w:val="28"/>
          <w:szCs w:val="28"/>
        </w:rPr>
        <w:t>Учебный предмет:</w:t>
      </w:r>
      <w:r>
        <w:rPr>
          <w:rFonts w:ascii="Times New Roman" w:hAnsi="Times New Roman"/>
          <w:sz w:val="28"/>
          <w:szCs w:val="28"/>
          <w:u w:val="single"/>
        </w:rPr>
        <w:t xml:space="preserve"> история</w:t>
      </w:r>
    </w:p>
    <w:p w:rsidR="00017D11" w:rsidRPr="00DB7BEB" w:rsidRDefault="00017D11" w:rsidP="00B612C0">
      <w:pPr>
        <w:rPr>
          <w:rFonts w:ascii="Times New Roman" w:hAnsi="Times New Roman"/>
          <w:sz w:val="28"/>
          <w:szCs w:val="28"/>
          <w:u w:val="single"/>
        </w:rPr>
      </w:pPr>
      <w:r w:rsidRPr="00DB7BEB">
        <w:rPr>
          <w:rFonts w:ascii="Times New Roman" w:hAnsi="Times New Roman"/>
          <w:sz w:val="28"/>
          <w:szCs w:val="28"/>
        </w:rPr>
        <w:t>Класс: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7А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390"/>
        <w:gridCol w:w="1517"/>
        <w:gridCol w:w="1841"/>
        <w:gridCol w:w="4523"/>
        <w:gridCol w:w="1976"/>
        <w:gridCol w:w="1976"/>
        <w:gridCol w:w="1563"/>
      </w:tblGrid>
      <w:tr w:rsidR="00017D11" w:rsidRPr="00AC4B78" w:rsidTr="00AC4B78">
        <w:tc>
          <w:tcPr>
            <w:tcW w:w="1390" w:type="dxa"/>
          </w:tcPr>
          <w:p w:rsidR="00017D11" w:rsidRPr="00AC4B78" w:rsidRDefault="00017D11" w:rsidP="00AC4B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4B78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517" w:type="dxa"/>
          </w:tcPr>
          <w:p w:rsidR="00017D11" w:rsidRPr="00AC4B78" w:rsidRDefault="00017D11" w:rsidP="00AC4B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4B78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841" w:type="dxa"/>
          </w:tcPr>
          <w:p w:rsidR="00017D11" w:rsidRPr="00AC4B78" w:rsidRDefault="00017D11" w:rsidP="00AC4B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4B78">
              <w:rPr>
                <w:rFonts w:ascii="Times New Roman" w:hAnsi="Times New Roman"/>
                <w:b/>
                <w:sz w:val="24"/>
                <w:szCs w:val="24"/>
              </w:rPr>
              <w:t>Форма проведения урока</w:t>
            </w:r>
          </w:p>
        </w:tc>
        <w:tc>
          <w:tcPr>
            <w:tcW w:w="4523" w:type="dxa"/>
          </w:tcPr>
          <w:p w:rsidR="00017D11" w:rsidRPr="00AC4B78" w:rsidRDefault="00017D11" w:rsidP="00AC4B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4B78">
              <w:rPr>
                <w:rFonts w:ascii="Times New Roman" w:hAnsi="Times New Roman"/>
                <w:b/>
                <w:sz w:val="24"/>
                <w:szCs w:val="24"/>
              </w:rPr>
              <w:t>Задания с указанием образовательного ресурса</w:t>
            </w:r>
          </w:p>
        </w:tc>
        <w:tc>
          <w:tcPr>
            <w:tcW w:w="1976" w:type="dxa"/>
          </w:tcPr>
          <w:p w:rsidR="00017D11" w:rsidRPr="00AC4B78" w:rsidRDefault="00017D11" w:rsidP="00AC4B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4B78">
              <w:rPr>
                <w:rFonts w:ascii="Times New Roman" w:hAnsi="Times New Roman"/>
                <w:b/>
                <w:sz w:val="24"/>
                <w:szCs w:val="24"/>
              </w:rPr>
              <w:t>Форма предоставления результата</w:t>
            </w:r>
          </w:p>
        </w:tc>
        <w:tc>
          <w:tcPr>
            <w:tcW w:w="1976" w:type="dxa"/>
          </w:tcPr>
          <w:p w:rsidR="00017D11" w:rsidRPr="00AC4B78" w:rsidRDefault="00017D11" w:rsidP="00AC4B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4B78">
              <w:rPr>
                <w:rFonts w:ascii="Times New Roman" w:hAnsi="Times New Roman"/>
                <w:b/>
                <w:sz w:val="24"/>
                <w:szCs w:val="24"/>
              </w:rPr>
              <w:t>Дата, время предоставления результата</w:t>
            </w:r>
          </w:p>
        </w:tc>
        <w:tc>
          <w:tcPr>
            <w:tcW w:w="1563" w:type="dxa"/>
          </w:tcPr>
          <w:p w:rsidR="00017D11" w:rsidRPr="00AC4B78" w:rsidRDefault="00017D11" w:rsidP="00AC4B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4B78">
              <w:rPr>
                <w:rFonts w:ascii="Times New Roman" w:hAnsi="Times New Roman"/>
                <w:b/>
                <w:sz w:val="24"/>
                <w:szCs w:val="24"/>
              </w:rPr>
              <w:t>Текущая аттестация, оценивание</w:t>
            </w:r>
          </w:p>
        </w:tc>
      </w:tr>
      <w:tr w:rsidR="00017D11" w:rsidRPr="00AC4B78" w:rsidTr="00AC4B78">
        <w:tc>
          <w:tcPr>
            <w:tcW w:w="1390" w:type="dxa"/>
          </w:tcPr>
          <w:p w:rsidR="00017D11" w:rsidRPr="00AC4B78" w:rsidRDefault="00017D11" w:rsidP="00AC4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4B78">
              <w:rPr>
                <w:rFonts w:ascii="Times New Roman" w:hAnsi="Times New Roman"/>
                <w:sz w:val="24"/>
                <w:szCs w:val="24"/>
              </w:rPr>
              <w:t>04.02.2022</w:t>
            </w:r>
          </w:p>
        </w:tc>
        <w:tc>
          <w:tcPr>
            <w:tcW w:w="1517" w:type="dxa"/>
          </w:tcPr>
          <w:p w:rsidR="00017D11" w:rsidRPr="00AC4B78" w:rsidRDefault="00017D11" w:rsidP="00AC4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4B78">
              <w:rPr>
                <w:rFonts w:ascii="Times New Roman" w:hAnsi="Times New Roman"/>
                <w:sz w:val="24"/>
                <w:szCs w:val="24"/>
              </w:rPr>
              <w:t xml:space="preserve">Опричнина. Итоги правления Ивана </w:t>
            </w:r>
            <w:r w:rsidRPr="00AC4B78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AC4B7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1" w:type="dxa"/>
          </w:tcPr>
          <w:p w:rsidR="00017D11" w:rsidRPr="00AC4B78" w:rsidRDefault="00017D11" w:rsidP="00AC4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4B78">
              <w:rPr>
                <w:rFonts w:ascii="Times New Roman" w:hAnsi="Times New Roman"/>
                <w:sz w:val="24"/>
                <w:szCs w:val="24"/>
              </w:rPr>
              <w:t>Дистанционная</w:t>
            </w:r>
          </w:p>
        </w:tc>
        <w:tc>
          <w:tcPr>
            <w:tcW w:w="4523" w:type="dxa"/>
          </w:tcPr>
          <w:p w:rsidR="00017D11" w:rsidRPr="00AC4B78" w:rsidRDefault="00017D11" w:rsidP="00AC4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4B78">
              <w:rPr>
                <w:rFonts w:ascii="Times New Roman" w:hAnsi="Times New Roman"/>
                <w:sz w:val="24"/>
                <w:szCs w:val="24"/>
              </w:rPr>
              <w:t>РЭШ https://resh.edu.ru/subject/lesson/2755/main/</w:t>
            </w:r>
          </w:p>
          <w:p w:rsidR="00017D11" w:rsidRPr="00AC4B78" w:rsidRDefault="00017D11" w:rsidP="00AC4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7D11" w:rsidRPr="00AC4B78" w:rsidRDefault="00017D11" w:rsidP="00AC4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4B78">
              <w:rPr>
                <w:rFonts w:ascii="Times New Roman" w:hAnsi="Times New Roman"/>
                <w:sz w:val="24"/>
                <w:szCs w:val="24"/>
              </w:rPr>
              <w:t>Учебник с.47-49, выписать в тетрадь причины Ливонской войны, ход, страны-участники, итоги)</w:t>
            </w:r>
          </w:p>
        </w:tc>
        <w:tc>
          <w:tcPr>
            <w:tcW w:w="1976" w:type="dxa"/>
          </w:tcPr>
          <w:p w:rsidR="00017D11" w:rsidRPr="00AC4B78" w:rsidRDefault="00017D11" w:rsidP="00AC4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4B78">
              <w:rPr>
                <w:rFonts w:ascii="Times New Roman" w:hAnsi="Times New Roman"/>
                <w:sz w:val="24"/>
                <w:szCs w:val="24"/>
              </w:rPr>
              <w:t>Письменная работа в тетради</w:t>
            </w:r>
          </w:p>
        </w:tc>
        <w:tc>
          <w:tcPr>
            <w:tcW w:w="1976" w:type="dxa"/>
          </w:tcPr>
          <w:p w:rsidR="00017D11" w:rsidRPr="00AC4B78" w:rsidRDefault="00017D11" w:rsidP="00AC4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выходу</w:t>
            </w:r>
            <w:r w:rsidRPr="00AC4B78">
              <w:rPr>
                <w:rFonts w:ascii="Times New Roman" w:hAnsi="Times New Roman"/>
                <w:sz w:val="24"/>
                <w:szCs w:val="24"/>
              </w:rPr>
              <w:t xml:space="preserve"> с ДО</w:t>
            </w:r>
          </w:p>
        </w:tc>
        <w:tc>
          <w:tcPr>
            <w:tcW w:w="1563" w:type="dxa"/>
          </w:tcPr>
          <w:p w:rsidR="00017D11" w:rsidRPr="00AC4B78" w:rsidRDefault="00017D11" w:rsidP="00AC4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17D11" w:rsidRPr="001A62EB" w:rsidRDefault="00017D11" w:rsidP="00B612C0">
      <w:pPr>
        <w:rPr>
          <w:rFonts w:ascii="Times New Roman" w:hAnsi="Times New Roman"/>
          <w:sz w:val="24"/>
          <w:szCs w:val="24"/>
        </w:rPr>
      </w:pPr>
    </w:p>
    <w:p w:rsidR="00017D11" w:rsidRDefault="00017D11"/>
    <w:sectPr w:rsidR="00017D11" w:rsidSect="00B612C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12C0"/>
    <w:rsid w:val="00017D11"/>
    <w:rsid w:val="001A62EB"/>
    <w:rsid w:val="0055190B"/>
    <w:rsid w:val="0072602E"/>
    <w:rsid w:val="00855D53"/>
    <w:rsid w:val="00856895"/>
    <w:rsid w:val="0096145E"/>
    <w:rsid w:val="00A453EE"/>
    <w:rsid w:val="00AC4B78"/>
    <w:rsid w:val="00B612C0"/>
    <w:rsid w:val="00C71F5D"/>
    <w:rsid w:val="00CE05B7"/>
    <w:rsid w:val="00DB7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12C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612C0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95</Words>
  <Characters>548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START</dc:creator>
  <cp:keywords/>
  <dc:description/>
  <cp:lastModifiedBy>артем</cp:lastModifiedBy>
  <cp:revision>2</cp:revision>
  <dcterms:created xsi:type="dcterms:W3CDTF">2022-02-01T16:16:00Z</dcterms:created>
  <dcterms:modified xsi:type="dcterms:W3CDTF">2022-02-01T16:38:00Z</dcterms:modified>
</cp:coreProperties>
</file>